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F" w:rsidRDefault="0031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INDICAZIONI PER I DOCENTI CHE OPTANO PER LA DOCUMENTAZIONE DI GRUPPO</w:t>
      </w:r>
    </w:p>
    <w:p w:rsidR="0031394F" w:rsidRDefault="0031394F">
      <w:pPr>
        <w:rPr>
          <w:rFonts w:ascii="Arial" w:hAnsi="Arial" w:cs="Arial"/>
          <w:sz w:val="28"/>
          <w:szCs w:val="28"/>
        </w:rPr>
      </w:pPr>
    </w:p>
    <w:p w:rsidR="0031394F" w:rsidRDefault="0031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Stesura individuale della Scheda "Prima scienza" (dal punto "Apparato iconografico" in poi si deve fare riferimento alla cartella Drive dove saranno inseriti i materiali)</w:t>
      </w:r>
    </w:p>
    <w:p w:rsidR="0031394F" w:rsidRDefault="0031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Realizzazione della presentazione in PowerPoint , sulla traccia in allegato predisposta dalla formatrice Xenia Fosella. La presentazione dovrà essere una sintesi condivisa dei percorsi di ricerca azione svolti dai membri del gruppo.</w:t>
      </w:r>
    </w:p>
    <w:p w:rsidR="0031394F" w:rsidRDefault="0031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Realizzazione di una Copertina, rappresentativa dell'argomento proprio del gruppo.</w:t>
      </w:r>
    </w:p>
    <w:p w:rsidR="0031394F" w:rsidRDefault="0031394F">
      <w:pPr>
        <w:rPr>
          <w:rFonts w:ascii="Arial" w:hAnsi="Arial" w:cs="Arial"/>
          <w:sz w:val="28"/>
          <w:szCs w:val="28"/>
        </w:rPr>
      </w:pPr>
    </w:p>
    <w:p w:rsidR="0031394F" w:rsidRDefault="0031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 già espresso nella lettera di accompagnamento, il Cred si rende disponibile a  seguire i gruppi o i sottogruppi che vorranno sperimentare questa modalità di documentazione.</w:t>
      </w:r>
    </w:p>
    <w:p w:rsidR="0031394F" w:rsidRDefault="0031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Seguirà un  calendario di incontri (fine maggio/primi di giugno).</w:t>
      </w:r>
    </w:p>
    <w:p w:rsidR="0031394F" w:rsidRDefault="0031394F">
      <w:pPr>
        <w:rPr>
          <w:rFonts w:ascii="Arial" w:hAnsi="Arial" w:cs="Arial"/>
          <w:sz w:val="28"/>
          <w:szCs w:val="28"/>
        </w:rPr>
      </w:pPr>
    </w:p>
    <w:p w:rsidR="0031394F" w:rsidRDefault="0031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il Cred</w:t>
      </w:r>
    </w:p>
    <w:p w:rsidR="0031394F" w:rsidRDefault="0031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Biasci Francesco</w:t>
      </w:r>
    </w:p>
    <w:p w:rsidR="0031394F" w:rsidRDefault="0031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Degl'Innocenti Elena</w:t>
      </w:r>
    </w:p>
    <w:p w:rsidR="0031394F" w:rsidRDefault="0031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Morelli Manuela</w:t>
      </w:r>
    </w:p>
    <w:p w:rsidR="0031394F" w:rsidRDefault="003139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Ragoni Liliana</w:t>
      </w:r>
    </w:p>
    <w:p w:rsidR="0031394F" w:rsidRPr="00145A18" w:rsidRDefault="0031394F">
      <w:pPr>
        <w:rPr>
          <w:rFonts w:ascii="Arial" w:hAnsi="Arial" w:cs="Arial"/>
          <w:sz w:val="28"/>
          <w:szCs w:val="28"/>
        </w:rPr>
      </w:pPr>
    </w:p>
    <w:sectPr w:rsidR="0031394F" w:rsidRPr="00145A18" w:rsidSect="002A1E7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A18"/>
    <w:rsid w:val="00145A18"/>
    <w:rsid w:val="002A1E73"/>
    <w:rsid w:val="0031394F"/>
    <w:rsid w:val="005C2D40"/>
    <w:rsid w:val="007825EB"/>
    <w:rsid w:val="007B4E4D"/>
    <w:rsid w:val="008051A6"/>
    <w:rsid w:val="008F5F74"/>
    <w:rsid w:val="00981CAF"/>
    <w:rsid w:val="00A0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133</Words>
  <Characters>761</Characters>
  <Application>Microsoft Office Outlook</Application>
  <DocSecurity>0</DocSecurity>
  <Lines>0</Lines>
  <Paragraphs>0</Paragraphs>
  <ScaleCrop>false</ScaleCrop>
  <Company>olivetti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PER I DOCENTI CHE OPTANO PER LA DOCUMENTAZIONE DI GRUPPO</dc:title>
  <dc:subject/>
  <dc:creator>lilira</dc:creator>
  <cp:keywords/>
  <dc:description/>
  <cp:lastModifiedBy>Olivetti</cp:lastModifiedBy>
  <cp:revision>2</cp:revision>
  <dcterms:created xsi:type="dcterms:W3CDTF">2017-04-28T16:16:00Z</dcterms:created>
  <dcterms:modified xsi:type="dcterms:W3CDTF">2017-04-28T16:16:00Z</dcterms:modified>
</cp:coreProperties>
</file>